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76" w:rsidRPr="00B85AF9" w:rsidRDefault="00B85AF9" w:rsidP="00760190">
      <w:pPr>
        <w:jc w:val="center"/>
        <w:rPr>
          <w:rFonts w:ascii="Berkeley Book" w:hAnsi="Berkeley Book"/>
          <w:b/>
          <w:sz w:val="52"/>
          <w:szCs w:val="52"/>
        </w:rPr>
      </w:pPr>
      <w:r w:rsidRPr="00B85AF9">
        <w:rPr>
          <w:rFonts w:ascii="Berkeley Book" w:hAnsi="Berkeley Book"/>
          <w:b/>
          <w:sz w:val="52"/>
          <w:szCs w:val="52"/>
        </w:rPr>
        <w:t>SUNSTONE</w:t>
      </w:r>
      <w:r w:rsidR="002D1957" w:rsidRPr="00B85AF9">
        <w:rPr>
          <w:rFonts w:ascii="Berkeley Book" w:hAnsi="Berkeley Book"/>
          <w:b/>
          <w:sz w:val="52"/>
          <w:szCs w:val="52"/>
        </w:rPr>
        <w:t xml:space="preserve"> Lecture Series Presents:</w:t>
      </w:r>
    </w:p>
    <w:p w:rsidR="002D1957" w:rsidRDefault="002D1957" w:rsidP="002D1957">
      <w:pPr>
        <w:rPr>
          <w:sz w:val="32"/>
        </w:rPr>
      </w:pPr>
    </w:p>
    <w:p w:rsidR="00A626CC" w:rsidRPr="00136B17" w:rsidRDefault="00A626CC" w:rsidP="00136B17">
      <w:pPr>
        <w:jc w:val="center"/>
        <w:rPr>
          <w:rFonts w:ascii="Berkeley Book" w:hAnsi="Berkeley Book"/>
          <w:b/>
          <w:sz w:val="36"/>
          <w:szCs w:val="36"/>
        </w:rPr>
      </w:pPr>
      <w:r w:rsidRPr="00136B17">
        <w:rPr>
          <w:rFonts w:ascii="Berkeley Book" w:hAnsi="Berkeley Book"/>
          <w:b/>
          <w:sz w:val="36"/>
          <w:szCs w:val="36"/>
        </w:rPr>
        <w:t>Saturday March 17, 2012 at 7:00 pm at the University of Utah</w:t>
      </w:r>
    </w:p>
    <w:p w:rsidR="002D1957" w:rsidRDefault="002D1957">
      <w:pPr>
        <w:jc w:val="center"/>
        <w:rPr>
          <w:sz w:val="32"/>
        </w:rPr>
      </w:pPr>
    </w:p>
    <w:p w:rsidR="002D1957" w:rsidRPr="002D1957" w:rsidRDefault="002D1957">
      <w:pPr>
        <w:jc w:val="center"/>
        <w:rPr>
          <w:rFonts w:ascii="Berkeley Book" w:hAnsi="Berkeley Book"/>
          <w:b/>
          <w:sz w:val="44"/>
          <w:szCs w:val="44"/>
        </w:rPr>
      </w:pPr>
      <w:r w:rsidRPr="002D1957">
        <w:rPr>
          <w:rFonts w:ascii="Berkeley Book" w:hAnsi="Berkeley Book"/>
          <w:b/>
          <w:sz w:val="44"/>
          <w:szCs w:val="44"/>
        </w:rPr>
        <w:t>Matthew Bowman, Ph.D.</w:t>
      </w:r>
    </w:p>
    <w:p w:rsidR="002D1957" w:rsidRDefault="002D1957">
      <w:pPr>
        <w:jc w:val="center"/>
        <w:rPr>
          <w:sz w:val="32"/>
        </w:rPr>
      </w:pPr>
    </w:p>
    <w:p w:rsidR="002D1957" w:rsidRDefault="002D1957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00379F51" wp14:editId="44C530EB">
            <wp:extent cx="1943100" cy="29261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5039" cy="29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57" w:rsidRDefault="002D1957">
      <w:pPr>
        <w:jc w:val="center"/>
        <w:rPr>
          <w:sz w:val="32"/>
        </w:rPr>
      </w:pPr>
    </w:p>
    <w:p w:rsidR="002D1957" w:rsidRPr="00A626CC" w:rsidRDefault="002D1957">
      <w:pPr>
        <w:jc w:val="center"/>
        <w:rPr>
          <w:b/>
          <w:sz w:val="30"/>
          <w:szCs w:val="30"/>
        </w:rPr>
      </w:pPr>
    </w:p>
    <w:p w:rsidR="002D1957" w:rsidRPr="00136B17" w:rsidRDefault="002D1957" w:rsidP="002D1957">
      <w:pPr>
        <w:jc w:val="center"/>
        <w:rPr>
          <w:rFonts w:ascii="Berkeley Book" w:hAnsi="Berkeley Book"/>
          <w:b/>
          <w:sz w:val="31"/>
          <w:szCs w:val="31"/>
        </w:rPr>
      </w:pPr>
      <w:r w:rsidRPr="00136B17">
        <w:rPr>
          <w:rFonts w:ascii="Berkeley Book" w:hAnsi="Berkeley Book"/>
          <w:b/>
          <w:sz w:val="31"/>
          <w:szCs w:val="31"/>
        </w:rPr>
        <w:t>“Eternal Progression: Mormonism and American Progressivism”</w:t>
      </w:r>
    </w:p>
    <w:p w:rsidR="00B85AF9" w:rsidRPr="00A626CC" w:rsidRDefault="00B85AF9" w:rsidP="002D1957">
      <w:pPr>
        <w:rPr>
          <w:rFonts w:ascii="Berkeley Book" w:hAnsi="Berkeley Book"/>
          <w:sz w:val="32"/>
        </w:rPr>
      </w:pPr>
    </w:p>
    <w:p w:rsidR="00B85AF9" w:rsidRPr="00136B17" w:rsidRDefault="00136B17" w:rsidP="002D1957">
      <w:pPr>
        <w:rPr>
          <w:rFonts w:ascii="Berkeley Book" w:hAnsi="Berkeley Book"/>
          <w:b/>
        </w:rPr>
      </w:pPr>
      <w:r w:rsidRPr="00136B17">
        <w:rPr>
          <w:rFonts w:ascii="Berkeley Book" w:hAnsi="Berkeley Book"/>
          <w:b/>
        </w:rPr>
        <w:t>How did Mormons enter the twentieth century?  How did the frontier church of Brigham Young become the polished, all-American f</w:t>
      </w:r>
      <w:r w:rsidRPr="00136B17">
        <w:rPr>
          <w:rFonts w:ascii="Berkeley Book" w:hAnsi="Berkeley Book"/>
          <w:b/>
        </w:rPr>
        <w:t>aith of contemporary America?  </w:t>
      </w:r>
      <w:r w:rsidRPr="00136B17">
        <w:rPr>
          <w:rFonts w:ascii="Berkeley Book" w:hAnsi="Berkeley Book"/>
          <w:b/>
        </w:rPr>
        <w:t>This presentation will explore the transformation of Mormonism in the early twentieth century, arguing that the Mormons found a place for themselves in American life by recognizing it itself the ideals of the classic American progressive movement: optimism about humanity's future, confidence in human potential, and faith in the power of organization to accomplish the fullest possibilities of what human society might become</w:t>
      </w:r>
      <w:r w:rsidRPr="00136B17">
        <w:rPr>
          <w:rFonts w:ascii="Berkeley Book" w:hAnsi="Berkeley Book"/>
          <w:b/>
        </w:rPr>
        <w:t>.</w:t>
      </w:r>
    </w:p>
    <w:p w:rsidR="00136B17" w:rsidRPr="00A626CC" w:rsidRDefault="00136B17" w:rsidP="002D1957">
      <w:pPr>
        <w:rPr>
          <w:rFonts w:ascii="Berkeley Book" w:hAnsi="Berkeley Book"/>
          <w:sz w:val="32"/>
        </w:rPr>
      </w:pPr>
    </w:p>
    <w:p w:rsidR="00A626CC" w:rsidRDefault="00A626CC" w:rsidP="00A626CC">
      <w:pPr>
        <w:jc w:val="center"/>
        <w:rPr>
          <w:sz w:val="44"/>
          <w:szCs w:val="44"/>
        </w:rPr>
      </w:pPr>
      <w:r w:rsidRPr="002D1957">
        <w:rPr>
          <w:sz w:val="44"/>
          <w:szCs w:val="44"/>
        </w:rPr>
        <w:t>Saturday March 17, 2012 at 7:00 pm</w:t>
      </w:r>
    </w:p>
    <w:p w:rsidR="00A626CC" w:rsidRDefault="00A626CC" w:rsidP="00A626C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Union Theater</w:t>
      </w:r>
    </w:p>
    <w:p w:rsidR="00A626CC" w:rsidRPr="00EA3E56" w:rsidRDefault="00A626CC" w:rsidP="00A626CC">
      <w:pPr>
        <w:jc w:val="center"/>
        <w:rPr>
          <w:sz w:val="40"/>
          <w:szCs w:val="40"/>
        </w:rPr>
      </w:pPr>
      <w:r w:rsidRPr="00EA3E56">
        <w:rPr>
          <w:sz w:val="40"/>
          <w:szCs w:val="40"/>
        </w:rPr>
        <w:t xml:space="preserve">University of Utah </w:t>
      </w:r>
      <w:proofErr w:type="spellStart"/>
      <w:r w:rsidRPr="00EA3E56">
        <w:rPr>
          <w:sz w:val="40"/>
          <w:szCs w:val="40"/>
        </w:rPr>
        <w:t>Olpin</w:t>
      </w:r>
      <w:proofErr w:type="spellEnd"/>
      <w:r w:rsidRPr="00EA3E56">
        <w:rPr>
          <w:sz w:val="40"/>
          <w:szCs w:val="40"/>
        </w:rPr>
        <w:t xml:space="preserve"> Student Union</w:t>
      </w:r>
    </w:p>
    <w:p w:rsidR="00B85AF9" w:rsidRPr="00A626CC" w:rsidRDefault="00B85AF9" w:rsidP="002D1957">
      <w:pPr>
        <w:rPr>
          <w:rFonts w:ascii="Berkeley Book" w:hAnsi="Berkeley Book"/>
          <w:sz w:val="32"/>
        </w:rPr>
      </w:pPr>
    </w:p>
    <w:p w:rsidR="00BC017E" w:rsidRDefault="00BC017E" w:rsidP="002D1957">
      <w:pPr>
        <w:rPr>
          <w:rFonts w:ascii="Berkeley Book" w:hAnsi="Berkeley Book"/>
        </w:rPr>
        <w:sectPr w:rsidR="00BC017E" w:rsidSect="00136B17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B85AF9" w:rsidRDefault="00B85AF9" w:rsidP="002D1957">
      <w:pPr>
        <w:rPr>
          <w:rFonts w:ascii="Berkeley Book" w:hAnsi="Berkeley Book"/>
        </w:rPr>
      </w:pPr>
      <w:r w:rsidRPr="00A626CC">
        <w:rPr>
          <w:rFonts w:ascii="Berkeley Book" w:hAnsi="Berkeley Book"/>
        </w:rPr>
        <w:lastRenderedPageBreak/>
        <w:t>Matthew Bowman teaches the history of American religion at Hampden Sydney College.  He holds a PhD in American history from Georgetown University, and wrote a dissertation on American evangelicalism.  He is the associate editor of</w:t>
      </w:r>
      <w:r w:rsidRPr="00A626CC">
        <w:rPr>
          <w:rFonts w:ascii="Berkeley Book" w:hAnsi="Berkeley Book"/>
        </w:rPr>
        <w:t xml:space="preserve"> </w:t>
      </w:r>
      <w:r w:rsidRPr="00A626CC">
        <w:rPr>
          <w:rFonts w:ascii="Berkeley Book" w:hAnsi="Berkeley Book"/>
          <w:i/>
        </w:rPr>
        <w:t>Dialogue: a Journal of Mormon T</w:t>
      </w:r>
      <w:r w:rsidRPr="00A626CC">
        <w:rPr>
          <w:rFonts w:ascii="Berkeley Book" w:hAnsi="Berkeley Book"/>
          <w:i/>
        </w:rPr>
        <w:t>hought</w:t>
      </w:r>
      <w:r w:rsidRPr="00A626CC">
        <w:rPr>
          <w:rFonts w:ascii="Berkeley Book" w:hAnsi="Berkeley Book"/>
        </w:rPr>
        <w:t>.</w:t>
      </w:r>
    </w:p>
    <w:p w:rsidR="00136B17" w:rsidRDefault="00136B17" w:rsidP="002D1957">
      <w:pPr>
        <w:rPr>
          <w:rFonts w:ascii="Berkeley Book" w:hAnsi="Berkeley Book"/>
        </w:rPr>
      </w:pPr>
    </w:p>
    <w:p w:rsidR="00B91642" w:rsidRDefault="00B91642" w:rsidP="002D1957">
      <w:pPr>
        <w:rPr>
          <w:rFonts w:ascii="Berkeley Book" w:hAnsi="Berkeley Book"/>
        </w:rPr>
      </w:pPr>
    </w:p>
    <w:p w:rsidR="002D1957" w:rsidRPr="00B91642" w:rsidRDefault="00B91642" w:rsidP="002D1957">
      <w:pPr>
        <w:rPr>
          <w:rFonts w:ascii="Berkeley Book" w:hAnsi="Berkeley Book"/>
        </w:rPr>
      </w:pPr>
      <w:r>
        <w:rPr>
          <w:rFonts w:ascii="Berkeley Book" w:hAnsi="Berkeley Book"/>
        </w:rPr>
        <w:t xml:space="preserve">Check our web site for more information: </w:t>
      </w:r>
      <w:hyperlink r:id="rId7" w:history="1">
        <w:r w:rsidRPr="007D5C98">
          <w:rPr>
            <w:rStyle w:val="Hyperlink"/>
            <w:rFonts w:ascii="Berkeley Book" w:hAnsi="Berkeley Book"/>
          </w:rPr>
          <w:t>www.sunstonemagazine.com/symposium</w:t>
        </w:r>
      </w:hyperlink>
    </w:p>
    <w:sectPr w:rsidR="002D1957" w:rsidRPr="00B91642" w:rsidSect="002D1957">
      <w:type w:val="continuous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E"/>
    <w:rsid w:val="00001A6A"/>
    <w:rsid w:val="000137F4"/>
    <w:rsid w:val="00136B17"/>
    <w:rsid w:val="002D1957"/>
    <w:rsid w:val="00531934"/>
    <w:rsid w:val="00760190"/>
    <w:rsid w:val="00A626CC"/>
    <w:rsid w:val="00AA0A4E"/>
    <w:rsid w:val="00AB504B"/>
    <w:rsid w:val="00B72376"/>
    <w:rsid w:val="00B85AF9"/>
    <w:rsid w:val="00B91642"/>
    <w:rsid w:val="00BC017E"/>
    <w:rsid w:val="00CB72D6"/>
    <w:rsid w:val="00E63E89"/>
    <w:rsid w:val="00EA3E56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0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0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nstonemagazine.com/symposi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Ellen\AppData\Roaming\Microsoft\Templates\EdWorld_EventFly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AFC69C-35E0-4C56-8C12-7493936ED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EdWorld_EventFlyer(2)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8257614</vt:i4>
      </vt:variant>
      <vt:variant>
        <vt:i4>1062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Mary Ellen</cp:lastModifiedBy>
  <cp:revision>2</cp:revision>
  <cp:lastPrinted>2012-02-15T00:21:00Z</cp:lastPrinted>
  <dcterms:created xsi:type="dcterms:W3CDTF">2012-02-15T00:22:00Z</dcterms:created>
  <dcterms:modified xsi:type="dcterms:W3CDTF">2012-02-15T00:22:00Z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TC018755919991</vt:lpwstr>
  </property>
</Properties>
</file>